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C8" w:rsidRPr="00664A91" w:rsidRDefault="006613AF" w:rsidP="00A867BA">
      <w:pPr>
        <w:spacing w:line="360" w:lineRule="auto"/>
        <w:ind w:left="-720" w:right="337"/>
        <w:rPr>
          <w:b/>
          <w:bCs/>
          <w:sz w:val="20"/>
          <w:szCs w:val="20"/>
          <w:lang w:val="en-US"/>
        </w:rPr>
      </w:pPr>
      <w:r>
        <w:rPr>
          <w:noProof/>
        </w:rPr>
        <w:pict>
          <v:group id="_x0000_s1026" style="position:absolute;left:0;text-align:left;margin-left:-9.95pt;margin-top:17.1pt;width:257.95pt;height:63.6pt;z-index:251657728" coordorigin="612" coordsize="5040,12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12;width:2416;height:1260" o:regroupid="1" stroked="f">
              <v:textbox style="mso-next-textbox:#_x0000_s1027" inset="0,0,0,0">
                <w:txbxContent>
                  <w:p w:rsidR="00A62594" w:rsidRPr="00FA3135" w:rsidRDefault="00A62594" w:rsidP="00A62594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126"/>
                        <w:szCs w:val="126"/>
                      </w:rPr>
                    </w:pPr>
                    <w:r w:rsidRPr="00FA3135">
                      <w:rPr>
                        <w:rFonts w:ascii="Calibri" w:hAnsi="Calibri" w:cs="Calibri"/>
                        <w:b/>
                        <w:bCs/>
                        <w:sz w:val="126"/>
                        <w:szCs w:val="126"/>
                      </w:rPr>
                      <w:t>ΑΣΚΙ</w:t>
                    </w:r>
                  </w:p>
                </w:txbxContent>
              </v:textbox>
            </v:shape>
            <v:shape id="_x0000_s1028" type="#_x0000_t202" style="position:absolute;left:2772;top:180;width:2880;height:1080" o:regroupid="1" filled="f" stroked="f">
              <v:textbox style="mso-next-textbox:#_x0000_s1028">
                <w:txbxContent>
                  <w:p w:rsidR="00A62594" w:rsidRPr="00A62594" w:rsidRDefault="00A62594" w:rsidP="00A62594">
                    <w:pPr>
                      <w:rPr>
                        <w:rFonts w:ascii="Arial Black" w:hAnsi="Arial Black" w:cs="Arial Black"/>
                        <w:b/>
                        <w:bCs/>
                        <w:sz w:val="4"/>
                        <w:szCs w:val="4"/>
                        <w:lang w:val="en-US"/>
                      </w:rPr>
                    </w:pPr>
                  </w:p>
                  <w:p w:rsidR="00A62594" w:rsidRPr="00A62594" w:rsidRDefault="00A62594" w:rsidP="00A62594">
                    <w:pPr>
                      <w:rPr>
                        <w:rFonts w:ascii="Arial Black" w:hAnsi="Arial Black" w:cs="Arial Black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A62594">
                      <w:rPr>
                        <w:rFonts w:ascii="Arial Black" w:hAnsi="Arial Black" w:cs="Arial Black"/>
                        <w:b/>
                        <w:bCs/>
                        <w:sz w:val="36"/>
                        <w:szCs w:val="36"/>
                      </w:rPr>
                      <w:t>ΕΦΟΡΙΑΚΩΝ</w:t>
                    </w:r>
                  </w:p>
                  <w:p w:rsidR="00A62594" w:rsidRPr="00A62594" w:rsidRDefault="00A62594" w:rsidP="00A62594">
                    <w:pPr>
                      <w:rPr>
                        <w:rFonts w:ascii="Arial Black" w:hAnsi="Arial Black" w:cs="Arial Black"/>
                        <w:b/>
                        <w:bCs/>
                        <w:sz w:val="6"/>
                        <w:szCs w:val="6"/>
                        <w:lang w:val="en-US"/>
                      </w:rPr>
                    </w:pPr>
                  </w:p>
                  <w:p w:rsidR="00A62594" w:rsidRPr="00A62594" w:rsidRDefault="00A62594" w:rsidP="00A62594">
                    <w:pPr>
                      <w:rPr>
                        <w:rFonts w:ascii="Arial Black" w:hAnsi="Arial Black" w:cs="Arial Black"/>
                        <w:b/>
                        <w:bCs/>
                        <w:lang w:val="en-US"/>
                      </w:rPr>
                    </w:pPr>
                    <w:r w:rsidRPr="00A62594">
                      <w:rPr>
                        <w:rFonts w:ascii="Arial Black" w:hAnsi="Arial Black" w:cs="Arial Black"/>
                        <w:b/>
                        <w:bCs/>
                        <w:lang w:val="en-US"/>
                      </w:rPr>
                      <w:t>www.eforiakoi.org</w:t>
                    </w:r>
                  </w:p>
                  <w:p w:rsidR="00A62594" w:rsidRPr="00FA3135" w:rsidRDefault="00A62594" w:rsidP="00A62594">
                    <w:pPr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7E29D0" w:rsidRPr="007E29D0" w:rsidRDefault="0067566A" w:rsidP="00A66F9D">
      <w:pPr>
        <w:spacing w:line="360" w:lineRule="auto"/>
        <w:ind w:left="-720" w:right="-360"/>
        <w:rPr>
          <w:b/>
          <w:bCs/>
          <w:sz w:val="6"/>
          <w:szCs w:val="6"/>
        </w:rPr>
      </w:pPr>
      <w:r>
        <w:rPr>
          <w:b/>
          <w:bCs/>
          <w:sz w:val="56"/>
          <w:szCs w:val="56"/>
        </w:rPr>
        <w:t xml:space="preserve">     </w:t>
      </w:r>
    </w:p>
    <w:p w:rsidR="00C268BE" w:rsidRDefault="00C268BE" w:rsidP="00C268BE">
      <w:pPr>
        <w:spacing w:line="360" w:lineRule="auto"/>
        <w:ind w:left="-720" w:right="-360"/>
        <w:rPr>
          <w:rFonts w:ascii="Arial" w:hAnsi="Arial" w:cs="Arial"/>
          <w:sz w:val="18"/>
          <w:szCs w:val="18"/>
        </w:rPr>
      </w:pPr>
    </w:p>
    <w:p w:rsidR="00C268BE" w:rsidRDefault="006613AF" w:rsidP="00C268BE">
      <w:pPr>
        <w:spacing w:line="360" w:lineRule="auto"/>
        <w:ind w:left="-720" w:right="-36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29" type="#_x0000_t202" style="position:absolute;left:0;text-align:left;margin-left:257.95pt;margin-top:6.75pt;width:231.65pt;height:36pt;z-index:251656704">
            <v:textbox style="mso-next-textbox:#_x0000_s1029">
              <w:txbxContent>
                <w:p w:rsidR="00794E58" w:rsidRPr="00EC2BF5" w:rsidRDefault="00794E58" w:rsidP="0067566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C2BF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ΠΑΡΑΚΑΛΟΥΜΕ ΝΑ</w:t>
                  </w:r>
                </w:p>
                <w:p w:rsidR="00794E58" w:rsidRPr="00EC2BF5" w:rsidRDefault="00794E58" w:rsidP="0067566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C2BF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ΕΝΗΜΕΡΩΘΟΥΝ ΟΛΟΙ ΟΙ ΣΥΝΑΔΕΛΦΟΙ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!</w:t>
                  </w:r>
                </w:p>
              </w:txbxContent>
            </v:textbox>
          </v:shape>
        </w:pict>
      </w:r>
    </w:p>
    <w:p w:rsidR="002F1A3B" w:rsidRDefault="001D1783" w:rsidP="002F1A3B">
      <w:pPr>
        <w:spacing w:line="360" w:lineRule="auto"/>
        <w:ind w:left="-720"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54EEB">
        <w:rPr>
          <w:rFonts w:ascii="Arial" w:hAnsi="Arial" w:cs="Arial"/>
          <w:sz w:val="18"/>
          <w:szCs w:val="18"/>
        </w:rPr>
        <w:tab/>
      </w:r>
      <w:r w:rsidR="00454EEB">
        <w:rPr>
          <w:rFonts w:ascii="Arial" w:hAnsi="Arial" w:cs="Arial"/>
          <w:sz w:val="18"/>
          <w:szCs w:val="18"/>
        </w:rPr>
        <w:tab/>
      </w:r>
      <w:r w:rsidR="00454EEB">
        <w:rPr>
          <w:rFonts w:ascii="Arial" w:hAnsi="Arial" w:cs="Arial"/>
          <w:sz w:val="18"/>
          <w:szCs w:val="18"/>
        </w:rPr>
        <w:tab/>
      </w:r>
      <w:r w:rsidR="00454EEB">
        <w:rPr>
          <w:rFonts w:ascii="Arial" w:hAnsi="Arial" w:cs="Arial"/>
          <w:sz w:val="18"/>
          <w:szCs w:val="18"/>
        </w:rPr>
        <w:tab/>
      </w:r>
      <w:r w:rsidR="00454EEB">
        <w:rPr>
          <w:rFonts w:ascii="Arial" w:hAnsi="Arial" w:cs="Arial"/>
          <w:sz w:val="18"/>
          <w:szCs w:val="18"/>
        </w:rPr>
        <w:tab/>
      </w:r>
      <w:r w:rsidR="00454EEB">
        <w:rPr>
          <w:rFonts w:ascii="Arial" w:hAnsi="Arial" w:cs="Arial"/>
          <w:sz w:val="18"/>
          <w:szCs w:val="18"/>
        </w:rPr>
        <w:tab/>
      </w:r>
      <w:r w:rsidR="00454EEB">
        <w:rPr>
          <w:rFonts w:ascii="Arial" w:hAnsi="Arial" w:cs="Arial"/>
          <w:sz w:val="18"/>
          <w:szCs w:val="18"/>
        </w:rPr>
        <w:tab/>
      </w:r>
      <w:r w:rsidR="00454EEB">
        <w:rPr>
          <w:rFonts w:ascii="Arial" w:hAnsi="Arial" w:cs="Arial"/>
          <w:sz w:val="18"/>
          <w:szCs w:val="18"/>
        </w:rPr>
        <w:tab/>
      </w:r>
      <w:r w:rsidR="00E17839" w:rsidRPr="004F74B8">
        <w:rPr>
          <w:rFonts w:ascii="Arial" w:hAnsi="Arial" w:cs="Arial"/>
          <w:sz w:val="18"/>
          <w:szCs w:val="18"/>
        </w:rPr>
        <w:t xml:space="preserve">                      </w:t>
      </w:r>
    </w:p>
    <w:p w:rsidR="004B0EE7" w:rsidRDefault="004B0EE7" w:rsidP="00BB7DAA">
      <w:pPr>
        <w:jc w:val="center"/>
        <w:rPr>
          <w:b/>
          <w:sz w:val="32"/>
          <w:szCs w:val="28"/>
        </w:rPr>
      </w:pPr>
    </w:p>
    <w:p w:rsidR="004B0EE7" w:rsidRDefault="004B0EE7" w:rsidP="004B0EE7">
      <w:pPr>
        <w:jc w:val="center"/>
        <w:rPr>
          <w:rFonts w:ascii="Comic Sans MS" w:hAnsi="Comic Sans MS"/>
          <w:b/>
          <w:sz w:val="72"/>
          <w:szCs w:val="72"/>
        </w:rPr>
      </w:pPr>
    </w:p>
    <w:p w:rsidR="004B0EE7" w:rsidRPr="00384E87" w:rsidRDefault="004B0EE7" w:rsidP="004B0EE7">
      <w:pPr>
        <w:jc w:val="center"/>
        <w:rPr>
          <w:rFonts w:ascii="Comic Sans MS" w:hAnsi="Comic Sans MS"/>
          <w:b/>
          <w:sz w:val="72"/>
          <w:szCs w:val="72"/>
        </w:rPr>
      </w:pPr>
      <w:r w:rsidRPr="00384E87">
        <w:rPr>
          <w:rFonts w:ascii="Comic Sans MS" w:hAnsi="Comic Sans MS"/>
          <w:b/>
          <w:sz w:val="72"/>
          <w:szCs w:val="72"/>
        </w:rPr>
        <w:t>ΠΡΟΣΚΛΗΣΗ</w:t>
      </w:r>
    </w:p>
    <w:p w:rsidR="005D744C" w:rsidRPr="00381B4A" w:rsidRDefault="005D744C" w:rsidP="004B0EE7">
      <w:pPr>
        <w:jc w:val="center"/>
        <w:rPr>
          <w:rFonts w:ascii="Comic Sans MS" w:hAnsi="Comic Sans MS"/>
          <w:b/>
          <w:sz w:val="56"/>
          <w:szCs w:val="56"/>
        </w:rPr>
      </w:pPr>
    </w:p>
    <w:p w:rsidR="004B0EE7" w:rsidRPr="00384E87" w:rsidRDefault="004B0EE7" w:rsidP="004B0EE7">
      <w:pPr>
        <w:jc w:val="center"/>
        <w:rPr>
          <w:rFonts w:ascii="Comic Sans MS" w:hAnsi="Comic Sans MS"/>
          <w:b/>
          <w:sz w:val="56"/>
          <w:szCs w:val="56"/>
        </w:rPr>
      </w:pPr>
      <w:r w:rsidRPr="00384E87">
        <w:rPr>
          <w:rFonts w:ascii="Comic Sans MS" w:hAnsi="Comic Sans MS"/>
          <w:b/>
          <w:sz w:val="56"/>
          <w:szCs w:val="56"/>
        </w:rPr>
        <w:t>ΣΕ ΑΝΟΙΧΤΗ ΣΥΖΗΤΗΣΗ</w:t>
      </w:r>
    </w:p>
    <w:p w:rsidR="004B0EE7" w:rsidRPr="00D26BC2" w:rsidRDefault="004B0EE7" w:rsidP="004B0EE7">
      <w:pPr>
        <w:jc w:val="center"/>
        <w:rPr>
          <w:b/>
          <w:sz w:val="32"/>
          <w:szCs w:val="32"/>
        </w:rPr>
      </w:pPr>
    </w:p>
    <w:p w:rsidR="004B0EE7" w:rsidRPr="00384E87" w:rsidRDefault="004B0EE7" w:rsidP="004B0E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ΜΕ ΘΕΜΑΤΑ</w:t>
      </w:r>
      <w:r w:rsidRPr="00384E87">
        <w:rPr>
          <w:b/>
          <w:sz w:val="40"/>
          <w:szCs w:val="40"/>
        </w:rPr>
        <w:t>:</w:t>
      </w:r>
    </w:p>
    <w:p w:rsidR="004B0EE7" w:rsidRDefault="004B0EE7" w:rsidP="004B0EE7">
      <w:pPr>
        <w:jc w:val="center"/>
        <w:rPr>
          <w:b/>
          <w:sz w:val="40"/>
          <w:szCs w:val="40"/>
        </w:rPr>
      </w:pPr>
    </w:p>
    <w:p w:rsidR="004B0EE7" w:rsidRPr="00384E87" w:rsidRDefault="004B0EE7" w:rsidP="004B0EE7">
      <w:pPr>
        <w:pStyle w:val="a5"/>
        <w:numPr>
          <w:ilvl w:val="0"/>
          <w:numId w:val="19"/>
        </w:numPr>
        <w:ind w:left="360"/>
        <w:rPr>
          <w:rFonts w:ascii="Comic Sans MS" w:hAnsi="Comic Sans MS"/>
          <w:b/>
          <w:sz w:val="40"/>
          <w:szCs w:val="40"/>
        </w:rPr>
      </w:pPr>
      <w:r w:rsidRPr="00384E87">
        <w:rPr>
          <w:rFonts w:ascii="Comic Sans MS" w:hAnsi="Comic Sans MS"/>
          <w:b/>
          <w:sz w:val="40"/>
          <w:szCs w:val="40"/>
        </w:rPr>
        <w:t>ΕΝΗΜΕΡΩΣΗ ΓΙΑ ΤΙΣ ΕΞΕΛΙΞΕΙΣ ΣΤΟΝ ΚΛΑΔΟ</w:t>
      </w:r>
    </w:p>
    <w:p w:rsidR="004B0EE7" w:rsidRPr="00384E87" w:rsidRDefault="004B0EE7" w:rsidP="004B0EE7">
      <w:pPr>
        <w:pStyle w:val="a5"/>
        <w:rPr>
          <w:rFonts w:ascii="Comic Sans MS" w:hAnsi="Comic Sans MS"/>
          <w:b/>
          <w:sz w:val="40"/>
          <w:szCs w:val="40"/>
        </w:rPr>
      </w:pPr>
    </w:p>
    <w:p w:rsidR="004B0EE7" w:rsidRPr="00384E87" w:rsidRDefault="004B0EE7" w:rsidP="004B0EE7">
      <w:pPr>
        <w:pStyle w:val="a5"/>
        <w:numPr>
          <w:ilvl w:val="0"/>
          <w:numId w:val="19"/>
        </w:numPr>
        <w:ind w:left="360"/>
        <w:rPr>
          <w:rFonts w:ascii="Comic Sans MS" w:hAnsi="Comic Sans MS"/>
          <w:b/>
          <w:sz w:val="40"/>
          <w:szCs w:val="40"/>
        </w:rPr>
      </w:pPr>
      <w:r w:rsidRPr="00384E87">
        <w:rPr>
          <w:rFonts w:ascii="Comic Sans MS" w:hAnsi="Comic Sans MS"/>
          <w:b/>
          <w:sz w:val="40"/>
          <w:szCs w:val="40"/>
        </w:rPr>
        <w:t>Η ΠΡΟΤΑΣΗ ΜΑΣ ΓΙΑ ΤΗΝ ΑΝΑΤΡΟΠΗ</w:t>
      </w:r>
    </w:p>
    <w:p w:rsidR="004B0EE7" w:rsidRDefault="004B0EE7" w:rsidP="004B0EE7">
      <w:pPr>
        <w:pStyle w:val="a5"/>
        <w:rPr>
          <w:b/>
          <w:sz w:val="40"/>
          <w:szCs w:val="40"/>
        </w:rPr>
      </w:pPr>
    </w:p>
    <w:p w:rsidR="004B0EE7" w:rsidRDefault="006613AF" w:rsidP="004B0EE7">
      <w:pPr>
        <w:pStyle w:val="a5"/>
        <w:rPr>
          <w:b/>
          <w:sz w:val="36"/>
          <w:szCs w:val="36"/>
        </w:rPr>
      </w:pPr>
      <w:r>
        <w:rPr>
          <w:noProof/>
          <w:lang w:eastAsia="el-GR"/>
        </w:rPr>
        <w:pict>
          <v:shape id="_x0000_s1030" type="#_x0000_t202" style="position:absolute;left:0;text-align:left;margin-left:21.6pt;margin-top:16.25pt;width:450pt;height:66.3pt;z-index:251658752">
            <v:textbox>
              <w:txbxContent>
                <w:p w:rsidR="004B0EE7" w:rsidRPr="00381B4A" w:rsidRDefault="004B0EE7" w:rsidP="004B0EE7">
                  <w:pPr>
                    <w:pStyle w:val="a5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 w:rsidRPr="0019302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ΤΡΙΤΗ 14.10.2014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στις </w:t>
                  </w:r>
                  <w:r w:rsidR="00381B4A" w:rsidRPr="00381B4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  <w:r w:rsidRPr="004B0EE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:</w:t>
                  </w:r>
                  <w:r w:rsidR="00381B4A" w:rsidRPr="00381B4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  <w:r w:rsidRPr="004B0EE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0</w:t>
                  </w:r>
                  <w:r w:rsidRPr="0019302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μ</w:t>
                  </w:r>
                  <w:r w:rsidR="00381B4A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.</w:t>
                  </w:r>
                  <w:r w:rsidRPr="0019302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μ</w:t>
                  </w:r>
                  <w:r w:rsidR="00381B4A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.</w:t>
                  </w:r>
                </w:p>
                <w:p w:rsidR="004B0EE7" w:rsidRPr="0019302A" w:rsidRDefault="004B0EE7" w:rsidP="004B0EE7">
                  <w:pPr>
                    <w:pStyle w:val="a5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19302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ΝΙΚΗΣ 4  (1</w:t>
                  </w:r>
                  <w:r w:rsidRPr="0019302A">
                    <w:rPr>
                      <w:rFonts w:ascii="Comic Sans MS" w:hAnsi="Comic Sans MS"/>
                      <w:b/>
                      <w:sz w:val="32"/>
                      <w:szCs w:val="32"/>
                      <w:vertAlign w:val="superscript"/>
                    </w:rPr>
                    <w:t>ος</w:t>
                  </w:r>
                  <w:r w:rsidRPr="0019302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ΟΡΟΦΟΣ) - ΣΥΝΤΑΓΜΑ</w:t>
                  </w:r>
                </w:p>
                <w:p w:rsidR="004B0EE7" w:rsidRDefault="004B0EE7" w:rsidP="004B0EE7">
                  <w:pPr>
                    <w:jc w:val="center"/>
                  </w:pPr>
                </w:p>
              </w:txbxContent>
            </v:textbox>
          </v:shape>
        </w:pict>
      </w:r>
      <w:r w:rsidR="004B0EE7">
        <w:rPr>
          <w:b/>
          <w:sz w:val="36"/>
          <w:szCs w:val="36"/>
        </w:rPr>
        <w:t xml:space="preserve">                   </w:t>
      </w:r>
    </w:p>
    <w:p w:rsidR="004B0EE7" w:rsidRDefault="004B0EE7" w:rsidP="004B0EE7">
      <w:pPr>
        <w:pStyle w:val="a5"/>
        <w:rPr>
          <w:b/>
          <w:sz w:val="36"/>
          <w:szCs w:val="36"/>
        </w:rPr>
      </w:pPr>
    </w:p>
    <w:p w:rsidR="004B0EE7" w:rsidRDefault="004B0EE7" w:rsidP="004B0EE7">
      <w:pPr>
        <w:pStyle w:val="a5"/>
        <w:rPr>
          <w:b/>
          <w:sz w:val="36"/>
          <w:szCs w:val="36"/>
        </w:rPr>
      </w:pPr>
    </w:p>
    <w:p w:rsidR="004B0EE7" w:rsidRDefault="004B0EE7" w:rsidP="004B0EE7">
      <w:pPr>
        <w:pStyle w:val="a5"/>
        <w:rPr>
          <w:b/>
          <w:sz w:val="36"/>
          <w:szCs w:val="36"/>
        </w:rPr>
      </w:pPr>
    </w:p>
    <w:p w:rsidR="004B0EE7" w:rsidRPr="0019302A" w:rsidRDefault="004B0EE7" w:rsidP="004B0EE7">
      <w:pPr>
        <w:pStyle w:val="a5"/>
        <w:rPr>
          <w:b/>
          <w:sz w:val="36"/>
          <w:szCs w:val="36"/>
        </w:rPr>
      </w:pPr>
    </w:p>
    <w:p w:rsidR="004B0EE7" w:rsidRPr="0019302A" w:rsidRDefault="004B0EE7" w:rsidP="004B0EE7">
      <w:pPr>
        <w:pStyle w:val="a5"/>
        <w:ind w:left="0"/>
        <w:jc w:val="center"/>
        <w:rPr>
          <w:b/>
          <w:sz w:val="46"/>
          <w:szCs w:val="46"/>
        </w:rPr>
      </w:pPr>
      <w:r w:rsidRPr="0019302A">
        <w:rPr>
          <w:b/>
          <w:sz w:val="46"/>
          <w:szCs w:val="46"/>
        </w:rPr>
        <w:t>ΑΝΑΤΡΕΠΟΥΜΕ ΤΑ ΜΝΗΜΟΝΙΑ</w:t>
      </w:r>
    </w:p>
    <w:p w:rsidR="004B0EE7" w:rsidRPr="0019302A" w:rsidRDefault="004B0EE7" w:rsidP="004B0EE7">
      <w:pPr>
        <w:pStyle w:val="a5"/>
        <w:ind w:left="0"/>
        <w:jc w:val="center"/>
        <w:rPr>
          <w:b/>
          <w:sz w:val="46"/>
          <w:szCs w:val="46"/>
        </w:rPr>
      </w:pPr>
      <w:r w:rsidRPr="0019302A">
        <w:rPr>
          <w:b/>
          <w:sz w:val="46"/>
          <w:szCs w:val="46"/>
        </w:rPr>
        <w:t>ΚΑΙ ΤΑ ΣΥΝΔΙΚΑΛΙΣΤΙΚΑ ΤΟΥΣ ΣΤΗΡΙΓΜΑΤΑ</w:t>
      </w:r>
    </w:p>
    <w:p w:rsidR="004B0EE7" w:rsidRPr="00D26BC2" w:rsidRDefault="004B0EE7" w:rsidP="004B0EE7">
      <w:pPr>
        <w:pStyle w:val="a5"/>
        <w:ind w:left="0"/>
        <w:rPr>
          <w:b/>
          <w:sz w:val="36"/>
          <w:szCs w:val="36"/>
        </w:rPr>
      </w:pPr>
    </w:p>
    <w:p w:rsidR="00A47ED4" w:rsidRPr="00A47ED4" w:rsidRDefault="00A47ED4" w:rsidP="00A47ED4">
      <w:pPr>
        <w:jc w:val="right"/>
        <w:rPr>
          <w:rFonts w:ascii="Comic Sans MS" w:hAnsi="Comic Sans MS"/>
          <w:b/>
          <w:sz w:val="20"/>
          <w:szCs w:val="20"/>
        </w:rPr>
      </w:pPr>
    </w:p>
    <w:p w:rsidR="00A47ED4" w:rsidRPr="00A47ED4" w:rsidRDefault="00A47ED4" w:rsidP="008A3636">
      <w:pPr>
        <w:jc w:val="center"/>
        <w:rPr>
          <w:rFonts w:ascii="Comic Sans MS" w:hAnsi="Comic Sans MS"/>
          <w:b/>
          <w:sz w:val="14"/>
          <w:szCs w:val="14"/>
        </w:rPr>
      </w:pPr>
    </w:p>
    <w:p w:rsidR="006F265A" w:rsidRPr="00B618E4" w:rsidRDefault="00FF783C" w:rsidP="002F1A3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8" w:color="auto"/>
        </w:pBdr>
        <w:ind w:left="-360"/>
        <w:jc w:val="center"/>
        <w:rPr>
          <w:rFonts w:ascii="Comic Sans MS" w:hAnsi="Comic Sans MS" w:cs="Calibri"/>
          <w:b/>
          <w:bCs/>
          <w:color w:val="292929"/>
          <w:sz w:val="16"/>
          <w:szCs w:val="16"/>
        </w:rPr>
      </w:pPr>
      <w:r w:rsidRPr="00B618E4">
        <w:rPr>
          <w:rFonts w:ascii="Comic Sans MS" w:hAnsi="Comic Sans MS" w:cs="Calibri"/>
          <w:b/>
          <w:bCs/>
          <w:spacing w:val="30"/>
          <w:sz w:val="16"/>
          <w:szCs w:val="16"/>
        </w:rPr>
        <w:t>Τηλ</w:t>
      </w:r>
      <w:r w:rsidR="005D744C" w:rsidRPr="005D744C">
        <w:rPr>
          <w:rFonts w:ascii="Comic Sans MS" w:hAnsi="Comic Sans MS" w:cs="Calibri"/>
          <w:b/>
          <w:bCs/>
          <w:spacing w:val="30"/>
          <w:sz w:val="16"/>
          <w:szCs w:val="16"/>
        </w:rPr>
        <w:t>.</w:t>
      </w:r>
      <w:r w:rsidRPr="00B618E4">
        <w:rPr>
          <w:rFonts w:ascii="Comic Sans MS" w:hAnsi="Comic Sans MS" w:cs="Calibri"/>
          <w:b/>
          <w:bCs/>
          <w:spacing w:val="30"/>
          <w:sz w:val="16"/>
          <w:szCs w:val="16"/>
        </w:rPr>
        <w:t>επικ</w:t>
      </w:r>
      <w:r w:rsidR="00A47ED4">
        <w:rPr>
          <w:rFonts w:ascii="Comic Sans MS" w:hAnsi="Comic Sans MS" w:cs="Calibri"/>
          <w:b/>
          <w:bCs/>
          <w:spacing w:val="30"/>
          <w:sz w:val="16"/>
          <w:szCs w:val="16"/>
        </w:rPr>
        <w:t>.</w:t>
      </w:r>
      <w:r w:rsidRPr="00B618E4">
        <w:rPr>
          <w:rFonts w:ascii="Comic Sans MS" w:hAnsi="Comic Sans MS" w:cs="Calibri"/>
          <w:b/>
          <w:bCs/>
          <w:spacing w:val="30"/>
          <w:sz w:val="16"/>
          <w:szCs w:val="16"/>
        </w:rPr>
        <w:t>μεΑΣΚΙ:</w:t>
      </w:r>
      <w:r w:rsidR="000A3505" w:rsidRPr="00B618E4">
        <w:rPr>
          <w:rFonts w:ascii="Comic Sans MS" w:hAnsi="Comic Sans MS" w:cs="Calibri"/>
          <w:b/>
          <w:bCs/>
          <w:spacing w:val="30"/>
          <w:sz w:val="16"/>
          <w:szCs w:val="16"/>
        </w:rPr>
        <w:t xml:space="preserve"> </w:t>
      </w:r>
      <w:r w:rsidR="005D744C" w:rsidRPr="005D744C">
        <w:rPr>
          <w:rFonts w:ascii="Comic Sans MS" w:hAnsi="Comic Sans MS" w:cs="Calibri"/>
          <w:b/>
          <w:bCs/>
          <w:spacing w:val="30"/>
          <w:sz w:val="16"/>
          <w:szCs w:val="16"/>
        </w:rPr>
        <w:t>6971898089</w:t>
      </w:r>
      <w:r w:rsidR="00381B4A">
        <w:rPr>
          <w:rFonts w:ascii="Comic Sans MS" w:hAnsi="Comic Sans MS" w:cs="Calibri"/>
          <w:b/>
          <w:bCs/>
          <w:spacing w:val="30"/>
          <w:sz w:val="16"/>
          <w:szCs w:val="16"/>
          <w:lang w:val="en-US"/>
        </w:rPr>
        <w:t>,</w:t>
      </w:r>
      <w:r w:rsidR="00A47ED4">
        <w:rPr>
          <w:rFonts w:ascii="Comic Sans MS" w:hAnsi="Comic Sans MS" w:cs="Calibri"/>
          <w:b/>
          <w:bCs/>
          <w:spacing w:val="30"/>
          <w:sz w:val="16"/>
          <w:szCs w:val="16"/>
        </w:rPr>
        <w:t>6</w:t>
      </w:r>
      <w:r w:rsidR="005D744C" w:rsidRPr="005D744C">
        <w:rPr>
          <w:rFonts w:ascii="Comic Sans MS" w:hAnsi="Comic Sans MS" w:cs="Calibri"/>
          <w:b/>
          <w:bCs/>
          <w:spacing w:val="30"/>
          <w:sz w:val="16"/>
          <w:szCs w:val="16"/>
        </w:rPr>
        <w:t>977292075,6972234003,6977430261,</w:t>
      </w:r>
      <w:r w:rsidR="00A47ED4">
        <w:rPr>
          <w:rFonts w:ascii="Comic Sans MS" w:hAnsi="Comic Sans MS" w:cs="Calibri"/>
          <w:b/>
          <w:bCs/>
          <w:spacing w:val="30"/>
          <w:sz w:val="16"/>
          <w:szCs w:val="16"/>
        </w:rPr>
        <w:t>944614559,6973991235</w:t>
      </w:r>
      <w:r w:rsidR="00930BF6" w:rsidRPr="00B618E4">
        <w:rPr>
          <w:rFonts w:ascii="Comic Sans MS" w:hAnsi="Comic Sans MS" w:cs="Calibri"/>
          <w:b/>
          <w:bCs/>
          <w:sz w:val="16"/>
          <w:szCs w:val="16"/>
        </w:rPr>
        <w:t xml:space="preserve">   </w:t>
      </w:r>
    </w:p>
    <w:sectPr w:rsidR="006F265A" w:rsidRPr="00B618E4" w:rsidSect="001633FB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AF" w:rsidRDefault="006613AF">
      <w:r>
        <w:separator/>
      </w:r>
    </w:p>
  </w:endnote>
  <w:endnote w:type="continuationSeparator" w:id="1">
    <w:p w:rsidR="006613AF" w:rsidRDefault="0066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AF" w:rsidRDefault="006613AF">
      <w:r>
        <w:separator/>
      </w:r>
    </w:p>
  </w:footnote>
  <w:footnote w:type="continuationSeparator" w:id="1">
    <w:p w:rsidR="006613AF" w:rsidRDefault="0066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6E0"/>
    <w:multiLevelType w:val="hybridMultilevel"/>
    <w:tmpl w:val="BC4AF2B0"/>
    <w:lvl w:ilvl="0" w:tplc="330EEC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6F6D"/>
    <w:multiLevelType w:val="hybridMultilevel"/>
    <w:tmpl w:val="FEF2382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1F2F85"/>
    <w:multiLevelType w:val="hybridMultilevel"/>
    <w:tmpl w:val="55BA24D0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694AF0"/>
    <w:multiLevelType w:val="hybridMultilevel"/>
    <w:tmpl w:val="1ABCE9B6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97853B3"/>
    <w:multiLevelType w:val="hybridMultilevel"/>
    <w:tmpl w:val="A8A412E4"/>
    <w:lvl w:ilvl="0" w:tplc="1534C0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0C4BD4"/>
    <w:multiLevelType w:val="hybridMultilevel"/>
    <w:tmpl w:val="B458417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3C595A"/>
    <w:multiLevelType w:val="hybridMultilevel"/>
    <w:tmpl w:val="447A48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400B6"/>
    <w:multiLevelType w:val="hybridMultilevel"/>
    <w:tmpl w:val="5D9A4422"/>
    <w:lvl w:ilvl="0" w:tplc="54B4CD1C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8">
    <w:nsid w:val="388C162E"/>
    <w:multiLevelType w:val="hybridMultilevel"/>
    <w:tmpl w:val="B3068F94"/>
    <w:lvl w:ilvl="0" w:tplc="C2942630">
      <w:start w:val="1"/>
      <w:numFmt w:val="decimal"/>
      <w:lvlText w:val="%1)"/>
      <w:lvlJc w:val="left"/>
      <w:pPr>
        <w:ind w:left="180" w:hanging="360"/>
      </w:pPr>
      <w:rPr>
        <w:rFonts w:cs="Times New Roman" w:hint="default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9">
    <w:nsid w:val="401A6309"/>
    <w:multiLevelType w:val="hybridMultilevel"/>
    <w:tmpl w:val="3BF6A620"/>
    <w:lvl w:ilvl="0" w:tplc="C1406E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445CE3"/>
    <w:multiLevelType w:val="hybridMultilevel"/>
    <w:tmpl w:val="E38C038E"/>
    <w:lvl w:ilvl="0" w:tplc="B02628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169764E"/>
    <w:multiLevelType w:val="hybridMultilevel"/>
    <w:tmpl w:val="8B92F5CE"/>
    <w:lvl w:ilvl="0" w:tplc="81FAF3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F2E3D5C"/>
    <w:multiLevelType w:val="hybridMultilevel"/>
    <w:tmpl w:val="575E2F36"/>
    <w:lvl w:ilvl="0" w:tplc="A15CDDA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6AC314CF"/>
    <w:multiLevelType w:val="hybridMultilevel"/>
    <w:tmpl w:val="F36C2C1E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6E697743"/>
    <w:multiLevelType w:val="hybridMultilevel"/>
    <w:tmpl w:val="4DFAC7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9C3F1B"/>
    <w:multiLevelType w:val="hybridMultilevel"/>
    <w:tmpl w:val="5450F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71892"/>
    <w:multiLevelType w:val="hybridMultilevel"/>
    <w:tmpl w:val="B3ECFF7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97F62D0"/>
    <w:multiLevelType w:val="hybridMultilevel"/>
    <w:tmpl w:val="B82C23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63AF7"/>
    <w:multiLevelType w:val="hybridMultilevel"/>
    <w:tmpl w:val="8EE670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16"/>
  </w:num>
  <w:num w:numId="12">
    <w:abstractNumId w:val="7"/>
  </w:num>
  <w:num w:numId="13">
    <w:abstractNumId w:val="0"/>
  </w:num>
  <w:num w:numId="14">
    <w:abstractNumId w:val="11"/>
  </w:num>
  <w:num w:numId="15">
    <w:abstractNumId w:val="10"/>
  </w:num>
  <w:num w:numId="16">
    <w:abstractNumId w:val="6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attachedTemplate r:id="rId1"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5474A"/>
    <w:rsid w:val="000061C8"/>
    <w:rsid w:val="00012E97"/>
    <w:rsid w:val="00014E1F"/>
    <w:rsid w:val="000222C0"/>
    <w:rsid w:val="00023A7F"/>
    <w:rsid w:val="00023C49"/>
    <w:rsid w:val="00025F2C"/>
    <w:rsid w:val="000363AA"/>
    <w:rsid w:val="000402E1"/>
    <w:rsid w:val="00041096"/>
    <w:rsid w:val="000460AD"/>
    <w:rsid w:val="00046E34"/>
    <w:rsid w:val="00047365"/>
    <w:rsid w:val="00050A04"/>
    <w:rsid w:val="00051E6B"/>
    <w:rsid w:val="000531A7"/>
    <w:rsid w:val="00053B1C"/>
    <w:rsid w:val="00054506"/>
    <w:rsid w:val="00055DBB"/>
    <w:rsid w:val="00056F6A"/>
    <w:rsid w:val="000631D0"/>
    <w:rsid w:val="00065EFC"/>
    <w:rsid w:val="00067AD1"/>
    <w:rsid w:val="00073DEF"/>
    <w:rsid w:val="00074F3B"/>
    <w:rsid w:val="000809C3"/>
    <w:rsid w:val="00084532"/>
    <w:rsid w:val="000851F2"/>
    <w:rsid w:val="00090CD7"/>
    <w:rsid w:val="0009105A"/>
    <w:rsid w:val="00092737"/>
    <w:rsid w:val="000A3505"/>
    <w:rsid w:val="000B0930"/>
    <w:rsid w:val="000B47A3"/>
    <w:rsid w:val="000C1265"/>
    <w:rsid w:val="000C1D30"/>
    <w:rsid w:val="000C2F5B"/>
    <w:rsid w:val="000D3211"/>
    <w:rsid w:val="000D3656"/>
    <w:rsid w:val="000D53D8"/>
    <w:rsid w:val="000D57FA"/>
    <w:rsid w:val="000F0DAB"/>
    <w:rsid w:val="001138B2"/>
    <w:rsid w:val="001139E5"/>
    <w:rsid w:val="0011422A"/>
    <w:rsid w:val="0011609B"/>
    <w:rsid w:val="00123918"/>
    <w:rsid w:val="00126A01"/>
    <w:rsid w:val="00126AE4"/>
    <w:rsid w:val="00140E5C"/>
    <w:rsid w:val="00144CEE"/>
    <w:rsid w:val="0014508F"/>
    <w:rsid w:val="00147B22"/>
    <w:rsid w:val="001503ED"/>
    <w:rsid w:val="00150EB7"/>
    <w:rsid w:val="001545A5"/>
    <w:rsid w:val="00155874"/>
    <w:rsid w:val="00157520"/>
    <w:rsid w:val="001633FB"/>
    <w:rsid w:val="0016520A"/>
    <w:rsid w:val="0017290F"/>
    <w:rsid w:val="001808D6"/>
    <w:rsid w:val="001905C6"/>
    <w:rsid w:val="00190F7C"/>
    <w:rsid w:val="0019302A"/>
    <w:rsid w:val="001971F7"/>
    <w:rsid w:val="001A1551"/>
    <w:rsid w:val="001A3F16"/>
    <w:rsid w:val="001B44B2"/>
    <w:rsid w:val="001B66FF"/>
    <w:rsid w:val="001C17FC"/>
    <w:rsid w:val="001D1783"/>
    <w:rsid w:val="001D1FF8"/>
    <w:rsid w:val="001D55A6"/>
    <w:rsid w:val="001E4131"/>
    <w:rsid w:val="001F5734"/>
    <w:rsid w:val="001F69D9"/>
    <w:rsid w:val="002162D8"/>
    <w:rsid w:val="00222454"/>
    <w:rsid w:val="00225DDF"/>
    <w:rsid w:val="00226001"/>
    <w:rsid w:val="002278AA"/>
    <w:rsid w:val="0023167F"/>
    <w:rsid w:val="002343CC"/>
    <w:rsid w:val="00236381"/>
    <w:rsid w:val="00251DA7"/>
    <w:rsid w:val="00254627"/>
    <w:rsid w:val="00255F29"/>
    <w:rsid w:val="002567BB"/>
    <w:rsid w:val="00256DC6"/>
    <w:rsid w:val="00262557"/>
    <w:rsid w:val="00262FF6"/>
    <w:rsid w:val="00264495"/>
    <w:rsid w:val="00270AC7"/>
    <w:rsid w:val="00272050"/>
    <w:rsid w:val="00274B3B"/>
    <w:rsid w:val="0027618C"/>
    <w:rsid w:val="00283DA8"/>
    <w:rsid w:val="002878B8"/>
    <w:rsid w:val="00292F42"/>
    <w:rsid w:val="002937F7"/>
    <w:rsid w:val="00297EEE"/>
    <w:rsid w:val="002A38F8"/>
    <w:rsid w:val="002B0596"/>
    <w:rsid w:val="002B0A25"/>
    <w:rsid w:val="002B0FFC"/>
    <w:rsid w:val="002B296D"/>
    <w:rsid w:val="002B2EF2"/>
    <w:rsid w:val="002B692C"/>
    <w:rsid w:val="002C111F"/>
    <w:rsid w:val="002C451D"/>
    <w:rsid w:val="002C51D3"/>
    <w:rsid w:val="002D050C"/>
    <w:rsid w:val="002D42CC"/>
    <w:rsid w:val="002D7F3D"/>
    <w:rsid w:val="002E0466"/>
    <w:rsid w:val="002E4E24"/>
    <w:rsid w:val="002F1A3B"/>
    <w:rsid w:val="002F1CE5"/>
    <w:rsid w:val="002F3F26"/>
    <w:rsid w:val="002F45F2"/>
    <w:rsid w:val="00301735"/>
    <w:rsid w:val="00302F4E"/>
    <w:rsid w:val="00311A39"/>
    <w:rsid w:val="00314ED8"/>
    <w:rsid w:val="003208A2"/>
    <w:rsid w:val="00332CDA"/>
    <w:rsid w:val="00342A83"/>
    <w:rsid w:val="003441DF"/>
    <w:rsid w:val="00345DC7"/>
    <w:rsid w:val="00351038"/>
    <w:rsid w:val="00351B0A"/>
    <w:rsid w:val="003527EC"/>
    <w:rsid w:val="00361501"/>
    <w:rsid w:val="00362ECE"/>
    <w:rsid w:val="003632BC"/>
    <w:rsid w:val="0036333F"/>
    <w:rsid w:val="00366CBD"/>
    <w:rsid w:val="00371CDD"/>
    <w:rsid w:val="003763B9"/>
    <w:rsid w:val="00376D95"/>
    <w:rsid w:val="003800BA"/>
    <w:rsid w:val="00381B4A"/>
    <w:rsid w:val="00384E87"/>
    <w:rsid w:val="00392504"/>
    <w:rsid w:val="003A09A1"/>
    <w:rsid w:val="003A34DA"/>
    <w:rsid w:val="003C46BB"/>
    <w:rsid w:val="003C4A16"/>
    <w:rsid w:val="003C659A"/>
    <w:rsid w:val="003D1BAF"/>
    <w:rsid w:val="003D33A2"/>
    <w:rsid w:val="003D3C0E"/>
    <w:rsid w:val="003D4D82"/>
    <w:rsid w:val="003E089B"/>
    <w:rsid w:val="003E15D1"/>
    <w:rsid w:val="003E3C5B"/>
    <w:rsid w:val="003E55AF"/>
    <w:rsid w:val="003E5AF0"/>
    <w:rsid w:val="003E6C15"/>
    <w:rsid w:val="003F0D13"/>
    <w:rsid w:val="003F2A6A"/>
    <w:rsid w:val="003F6081"/>
    <w:rsid w:val="003F6ABF"/>
    <w:rsid w:val="00400E12"/>
    <w:rsid w:val="00401094"/>
    <w:rsid w:val="00401BF7"/>
    <w:rsid w:val="00405371"/>
    <w:rsid w:val="00414435"/>
    <w:rsid w:val="0041657E"/>
    <w:rsid w:val="00420F0E"/>
    <w:rsid w:val="00421A02"/>
    <w:rsid w:val="00425B67"/>
    <w:rsid w:val="004308B0"/>
    <w:rsid w:val="00435FF2"/>
    <w:rsid w:val="00440CF4"/>
    <w:rsid w:val="0045103B"/>
    <w:rsid w:val="004547BE"/>
    <w:rsid w:val="00454EEB"/>
    <w:rsid w:val="00465DDF"/>
    <w:rsid w:val="00472D27"/>
    <w:rsid w:val="004764B2"/>
    <w:rsid w:val="00476E35"/>
    <w:rsid w:val="00477035"/>
    <w:rsid w:val="00481C8E"/>
    <w:rsid w:val="00483767"/>
    <w:rsid w:val="00490746"/>
    <w:rsid w:val="004911B9"/>
    <w:rsid w:val="004A3FE8"/>
    <w:rsid w:val="004A733F"/>
    <w:rsid w:val="004B0EE7"/>
    <w:rsid w:val="004B2FA3"/>
    <w:rsid w:val="004D0FA5"/>
    <w:rsid w:val="004D26CC"/>
    <w:rsid w:val="004D7F55"/>
    <w:rsid w:val="004E1520"/>
    <w:rsid w:val="004F4096"/>
    <w:rsid w:val="004F74B8"/>
    <w:rsid w:val="005007AD"/>
    <w:rsid w:val="005039F5"/>
    <w:rsid w:val="005048C0"/>
    <w:rsid w:val="00510D83"/>
    <w:rsid w:val="005170B9"/>
    <w:rsid w:val="005203EE"/>
    <w:rsid w:val="005232D9"/>
    <w:rsid w:val="00524278"/>
    <w:rsid w:val="0052748A"/>
    <w:rsid w:val="0053549D"/>
    <w:rsid w:val="00540B5C"/>
    <w:rsid w:val="005562F9"/>
    <w:rsid w:val="005570CD"/>
    <w:rsid w:val="00557454"/>
    <w:rsid w:val="00561D91"/>
    <w:rsid w:val="00567B15"/>
    <w:rsid w:val="005717B7"/>
    <w:rsid w:val="00576AE0"/>
    <w:rsid w:val="005809D2"/>
    <w:rsid w:val="00592094"/>
    <w:rsid w:val="0059293A"/>
    <w:rsid w:val="0059525D"/>
    <w:rsid w:val="005A6C70"/>
    <w:rsid w:val="005A7A30"/>
    <w:rsid w:val="005B49AE"/>
    <w:rsid w:val="005C0498"/>
    <w:rsid w:val="005C4ABD"/>
    <w:rsid w:val="005D6896"/>
    <w:rsid w:val="005D744C"/>
    <w:rsid w:val="005D7DE1"/>
    <w:rsid w:val="005E01C4"/>
    <w:rsid w:val="005E206D"/>
    <w:rsid w:val="005E34ED"/>
    <w:rsid w:val="005E4B03"/>
    <w:rsid w:val="005E4EAA"/>
    <w:rsid w:val="005E7A46"/>
    <w:rsid w:val="005F5FE9"/>
    <w:rsid w:val="006240C9"/>
    <w:rsid w:val="006245B2"/>
    <w:rsid w:val="00631C17"/>
    <w:rsid w:val="006458C6"/>
    <w:rsid w:val="0064734A"/>
    <w:rsid w:val="00647C69"/>
    <w:rsid w:val="00651A5A"/>
    <w:rsid w:val="00660FC4"/>
    <w:rsid w:val="006613AF"/>
    <w:rsid w:val="00664A91"/>
    <w:rsid w:val="00664E2C"/>
    <w:rsid w:val="0067566A"/>
    <w:rsid w:val="0068443D"/>
    <w:rsid w:val="00693AEE"/>
    <w:rsid w:val="00696F78"/>
    <w:rsid w:val="00697BAB"/>
    <w:rsid w:val="006C20C5"/>
    <w:rsid w:val="006C7883"/>
    <w:rsid w:val="006D0EC5"/>
    <w:rsid w:val="006E6A4E"/>
    <w:rsid w:val="006E746D"/>
    <w:rsid w:val="006F1B47"/>
    <w:rsid w:val="006F265A"/>
    <w:rsid w:val="007045A6"/>
    <w:rsid w:val="007126CC"/>
    <w:rsid w:val="007158B5"/>
    <w:rsid w:val="00716750"/>
    <w:rsid w:val="007174FA"/>
    <w:rsid w:val="0072126F"/>
    <w:rsid w:val="00726533"/>
    <w:rsid w:val="00727B84"/>
    <w:rsid w:val="00732CA9"/>
    <w:rsid w:val="00736F6C"/>
    <w:rsid w:val="00742CAD"/>
    <w:rsid w:val="00744A89"/>
    <w:rsid w:val="00747CA8"/>
    <w:rsid w:val="00751F96"/>
    <w:rsid w:val="00753560"/>
    <w:rsid w:val="00756EE7"/>
    <w:rsid w:val="0076717B"/>
    <w:rsid w:val="007814B7"/>
    <w:rsid w:val="007910A9"/>
    <w:rsid w:val="00794E58"/>
    <w:rsid w:val="00795597"/>
    <w:rsid w:val="007A2C0D"/>
    <w:rsid w:val="007A37F2"/>
    <w:rsid w:val="007B4FF8"/>
    <w:rsid w:val="007B6286"/>
    <w:rsid w:val="007C01DB"/>
    <w:rsid w:val="007C2D31"/>
    <w:rsid w:val="007C4D4A"/>
    <w:rsid w:val="007C6F8B"/>
    <w:rsid w:val="007C7870"/>
    <w:rsid w:val="007C7F3D"/>
    <w:rsid w:val="007D614E"/>
    <w:rsid w:val="007D7061"/>
    <w:rsid w:val="007E1312"/>
    <w:rsid w:val="007E1C2E"/>
    <w:rsid w:val="007E29D0"/>
    <w:rsid w:val="007E6D5F"/>
    <w:rsid w:val="007F25AE"/>
    <w:rsid w:val="007F4867"/>
    <w:rsid w:val="007F7D40"/>
    <w:rsid w:val="00801993"/>
    <w:rsid w:val="00805AB5"/>
    <w:rsid w:val="00807593"/>
    <w:rsid w:val="0081036B"/>
    <w:rsid w:val="0081394A"/>
    <w:rsid w:val="00820CF3"/>
    <w:rsid w:val="00834A37"/>
    <w:rsid w:val="008401C9"/>
    <w:rsid w:val="008474EA"/>
    <w:rsid w:val="00853664"/>
    <w:rsid w:val="00853864"/>
    <w:rsid w:val="00853B0B"/>
    <w:rsid w:val="00861BD4"/>
    <w:rsid w:val="00862C70"/>
    <w:rsid w:val="00867CEC"/>
    <w:rsid w:val="008708B3"/>
    <w:rsid w:val="008773CD"/>
    <w:rsid w:val="00881765"/>
    <w:rsid w:val="00883825"/>
    <w:rsid w:val="008955E6"/>
    <w:rsid w:val="008A2BF3"/>
    <w:rsid w:val="008A3636"/>
    <w:rsid w:val="008C291C"/>
    <w:rsid w:val="008C42CA"/>
    <w:rsid w:val="008C4D62"/>
    <w:rsid w:val="008D033F"/>
    <w:rsid w:val="008D211B"/>
    <w:rsid w:val="008D4AD4"/>
    <w:rsid w:val="008D6B0A"/>
    <w:rsid w:val="008E1D6C"/>
    <w:rsid w:val="008E3FC7"/>
    <w:rsid w:val="008E5BBB"/>
    <w:rsid w:val="008F06BD"/>
    <w:rsid w:val="008F34AF"/>
    <w:rsid w:val="008F5302"/>
    <w:rsid w:val="00900A06"/>
    <w:rsid w:val="00902F15"/>
    <w:rsid w:val="00903965"/>
    <w:rsid w:val="009075C6"/>
    <w:rsid w:val="00912B5E"/>
    <w:rsid w:val="009227B6"/>
    <w:rsid w:val="0092299F"/>
    <w:rsid w:val="009277A7"/>
    <w:rsid w:val="00927E2C"/>
    <w:rsid w:val="00930BF6"/>
    <w:rsid w:val="009402D4"/>
    <w:rsid w:val="00946A31"/>
    <w:rsid w:val="00946D69"/>
    <w:rsid w:val="00953666"/>
    <w:rsid w:val="00964A0D"/>
    <w:rsid w:val="009736C5"/>
    <w:rsid w:val="00976AE1"/>
    <w:rsid w:val="00981052"/>
    <w:rsid w:val="00993AE4"/>
    <w:rsid w:val="00994B4E"/>
    <w:rsid w:val="009B1364"/>
    <w:rsid w:val="009B3477"/>
    <w:rsid w:val="009C0F03"/>
    <w:rsid w:val="009C6CD6"/>
    <w:rsid w:val="009D05BB"/>
    <w:rsid w:val="009E4B18"/>
    <w:rsid w:val="009E62BC"/>
    <w:rsid w:val="009F6D48"/>
    <w:rsid w:val="00A010DB"/>
    <w:rsid w:val="00A0618F"/>
    <w:rsid w:val="00A110E5"/>
    <w:rsid w:val="00A308F5"/>
    <w:rsid w:val="00A33BE4"/>
    <w:rsid w:val="00A36CD7"/>
    <w:rsid w:val="00A379A9"/>
    <w:rsid w:val="00A37A3B"/>
    <w:rsid w:val="00A40DDE"/>
    <w:rsid w:val="00A47ED4"/>
    <w:rsid w:val="00A54C51"/>
    <w:rsid w:val="00A57C90"/>
    <w:rsid w:val="00A62594"/>
    <w:rsid w:val="00A66F9D"/>
    <w:rsid w:val="00A73DD1"/>
    <w:rsid w:val="00A81291"/>
    <w:rsid w:val="00A81507"/>
    <w:rsid w:val="00A867BA"/>
    <w:rsid w:val="00A90270"/>
    <w:rsid w:val="00A913CD"/>
    <w:rsid w:val="00AA23B6"/>
    <w:rsid w:val="00AA4F89"/>
    <w:rsid w:val="00AC476D"/>
    <w:rsid w:val="00AD34EE"/>
    <w:rsid w:val="00AD5948"/>
    <w:rsid w:val="00AE01E2"/>
    <w:rsid w:val="00AE1921"/>
    <w:rsid w:val="00AE1A65"/>
    <w:rsid w:val="00AF2031"/>
    <w:rsid w:val="00AF3C0D"/>
    <w:rsid w:val="00AF51DB"/>
    <w:rsid w:val="00B220E6"/>
    <w:rsid w:val="00B2333F"/>
    <w:rsid w:val="00B32C40"/>
    <w:rsid w:val="00B347D1"/>
    <w:rsid w:val="00B3563A"/>
    <w:rsid w:val="00B35ECC"/>
    <w:rsid w:val="00B401DB"/>
    <w:rsid w:val="00B41F91"/>
    <w:rsid w:val="00B45D69"/>
    <w:rsid w:val="00B51FBC"/>
    <w:rsid w:val="00B52355"/>
    <w:rsid w:val="00B54A86"/>
    <w:rsid w:val="00B618E4"/>
    <w:rsid w:val="00B67647"/>
    <w:rsid w:val="00B81A18"/>
    <w:rsid w:val="00B82F2B"/>
    <w:rsid w:val="00B8427E"/>
    <w:rsid w:val="00B84D63"/>
    <w:rsid w:val="00B931AB"/>
    <w:rsid w:val="00B95F1B"/>
    <w:rsid w:val="00B97F17"/>
    <w:rsid w:val="00BA3961"/>
    <w:rsid w:val="00BA4635"/>
    <w:rsid w:val="00BA5638"/>
    <w:rsid w:val="00BA57DA"/>
    <w:rsid w:val="00BA60C8"/>
    <w:rsid w:val="00BB05BD"/>
    <w:rsid w:val="00BB530F"/>
    <w:rsid w:val="00BB7DAA"/>
    <w:rsid w:val="00BC074F"/>
    <w:rsid w:val="00BD01E4"/>
    <w:rsid w:val="00BD0976"/>
    <w:rsid w:val="00BD0BAB"/>
    <w:rsid w:val="00BD0C25"/>
    <w:rsid w:val="00BD1EF9"/>
    <w:rsid w:val="00BE0C82"/>
    <w:rsid w:val="00BE1827"/>
    <w:rsid w:val="00BE7053"/>
    <w:rsid w:val="00BE770D"/>
    <w:rsid w:val="00BF01B1"/>
    <w:rsid w:val="00BF07A9"/>
    <w:rsid w:val="00BF46FA"/>
    <w:rsid w:val="00BF4C4F"/>
    <w:rsid w:val="00C00C96"/>
    <w:rsid w:val="00C06E1C"/>
    <w:rsid w:val="00C227FD"/>
    <w:rsid w:val="00C22F53"/>
    <w:rsid w:val="00C22FCA"/>
    <w:rsid w:val="00C23005"/>
    <w:rsid w:val="00C268BE"/>
    <w:rsid w:val="00C32A64"/>
    <w:rsid w:val="00C35ED9"/>
    <w:rsid w:val="00C3652C"/>
    <w:rsid w:val="00C43B2E"/>
    <w:rsid w:val="00C44E99"/>
    <w:rsid w:val="00C54B0A"/>
    <w:rsid w:val="00C54D9F"/>
    <w:rsid w:val="00C7016E"/>
    <w:rsid w:val="00C70AC5"/>
    <w:rsid w:val="00C719A0"/>
    <w:rsid w:val="00C72042"/>
    <w:rsid w:val="00C72697"/>
    <w:rsid w:val="00C76100"/>
    <w:rsid w:val="00C85353"/>
    <w:rsid w:val="00C9051F"/>
    <w:rsid w:val="00C940A0"/>
    <w:rsid w:val="00CA1381"/>
    <w:rsid w:val="00CB091B"/>
    <w:rsid w:val="00CB2B76"/>
    <w:rsid w:val="00CB5CF0"/>
    <w:rsid w:val="00CB72E1"/>
    <w:rsid w:val="00CC1E27"/>
    <w:rsid w:val="00CE0CCC"/>
    <w:rsid w:val="00CF13BD"/>
    <w:rsid w:val="00CF19CB"/>
    <w:rsid w:val="00CF1BD7"/>
    <w:rsid w:val="00CF3C41"/>
    <w:rsid w:val="00CF562C"/>
    <w:rsid w:val="00D00515"/>
    <w:rsid w:val="00D04C99"/>
    <w:rsid w:val="00D066E2"/>
    <w:rsid w:val="00D1001A"/>
    <w:rsid w:val="00D10513"/>
    <w:rsid w:val="00D2591B"/>
    <w:rsid w:val="00D26AE9"/>
    <w:rsid w:val="00D26BC2"/>
    <w:rsid w:val="00D303CD"/>
    <w:rsid w:val="00D32599"/>
    <w:rsid w:val="00D41CF6"/>
    <w:rsid w:val="00D457F9"/>
    <w:rsid w:val="00D47225"/>
    <w:rsid w:val="00D56B94"/>
    <w:rsid w:val="00D57DEF"/>
    <w:rsid w:val="00D62503"/>
    <w:rsid w:val="00D71163"/>
    <w:rsid w:val="00D71892"/>
    <w:rsid w:val="00D75E3C"/>
    <w:rsid w:val="00D76646"/>
    <w:rsid w:val="00D85013"/>
    <w:rsid w:val="00D909A2"/>
    <w:rsid w:val="00D929B9"/>
    <w:rsid w:val="00D93F1D"/>
    <w:rsid w:val="00DA0F37"/>
    <w:rsid w:val="00DA11DF"/>
    <w:rsid w:val="00DB0144"/>
    <w:rsid w:val="00DB6825"/>
    <w:rsid w:val="00DC4705"/>
    <w:rsid w:val="00DC5BB1"/>
    <w:rsid w:val="00DC6FCA"/>
    <w:rsid w:val="00DD1D5A"/>
    <w:rsid w:val="00DD6D48"/>
    <w:rsid w:val="00DE0AE2"/>
    <w:rsid w:val="00DE7B51"/>
    <w:rsid w:val="00DF4746"/>
    <w:rsid w:val="00DF71E9"/>
    <w:rsid w:val="00DF7AFC"/>
    <w:rsid w:val="00E05EA2"/>
    <w:rsid w:val="00E11F78"/>
    <w:rsid w:val="00E17839"/>
    <w:rsid w:val="00E241B8"/>
    <w:rsid w:val="00E268F4"/>
    <w:rsid w:val="00E340CD"/>
    <w:rsid w:val="00E4259D"/>
    <w:rsid w:val="00E5206D"/>
    <w:rsid w:val="00E5474A"/>
    <w:rsid w:val="00E57334"/>
    <w:rsid w:val="00E61777"/>
    <w:rsid w:val="00E63309"/>
    <w:rsid w:val="00E640FB"/>
    <w:rsid w:val="00E71832"/>
    <w:rsid w:val="00E825B5"/>
    <w:rsid w:val="00E92F31"/>
    <w:rsid w:val="00E94CA1"/>
    <w:rsid w:val="00EA58E2"/>
    <w:rsid w:val="00EA774B"/>
    <w:rsid w:val="00EB39B4"/>
    <w:rsid w:val="00EB7E05"/>
    <w:rsid w:val="00EC2BF5"/>
    <w:rsid w:val="00EC2FDC"/>
    <w:rsid w:val="00EC60B5"/>
    <w:rsid w:val="00EC77D0"/>
    <w:rsid w:val="00EE0CCA"/>
    <w:rsid w:val="00EE1BA8"/>
    <w:rsid w:val="00EE669D"/>
    <w:rsid w:val="00EF1454"/>
    <w:rsid w:val="00EF3643"/>
    <w:rsid w:val="00EF4ECF"/>
    <w:rsid w:val="00F1280F"/>
    <w:rsid w:val="00F248FB"/>
    <w:rsid w:val="00F26017"/>
    <w:rsid w:val="00F418A0"/>
    <w:rsid w:val="00F477DF"/>
    <w:rsid w:val="00F5168F"/>
    <w:rsid w:val="00F54164"/>
    <w:rsid w:val="00F57EF8"/>
    <w:rsid w:val="00F6701D"/>
    <w:rsid w:val="00F82382"/>
    <w:rsid w:val="00F85B65"/>
    <w:rsid w:val="00F906DF"/>
    <w:rsid w:val="00F91328"/>
    <w:rsid w:val="00F918FF"/>
    <w:rsid w:val="00FA2BCB"/>
    <w:rsid w:val="00FA3135"/>
    <w:rsid w:val="00FB137C"/>
    <w:rsid w:val="00FB5D3D"/>
    <w:rsid w:val="00FC0B67"/>
    <w:rsid w:val="00FC2EE7"/>
    <w:rsid w:val="00FC3BD5"/>
    <w:rsid w:val="00FC5032"/>
    <w:rsid w:val="00FC69A6"/>
    <w:rsid w:val="00FD44D9"/>
    <w:rsid w:val="00FD46AE"/>
    <w:rsid w:val="00FD643C"/>
    <w:rsid w:val="00FD6ED0"/>
    <w:rsid w:val="00FF1EFF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75E3C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D75E3C"/>
    <w:rPr>
      <w:rFonts w:cs="Times New Roman"/>
      <w:color w:val="800080"/>
      <w:u w:val="single"/>
    </w:rPr>
  </w:style>
  <w:style w:type="paragraph" w:styleId="a3">
    <w:name w:val="Body Text Indent"/>
    <w:basedOn w:val="a"/>
    <w:link w:val="Char"/>
    <w:uiPriority w:val="99"/>
    <w:rsid w:val="00660FC4"/>
    <w:pPr>
      <w:ind w:firstLine="720"/>
      <w:jc w:val="center"/>
    </w:pPr>
    <w:rPr>
      <w:b/>
      <w:bCs/>
      <w:sz w:val="28"/>
      <w:szCs w:val="28"/>
    </w:rPr>
  </w:style>
  <w:style w:type="character" w:customStyle="1" w:styleId="Char">
    <w:name w:val="Σώμα κείμενου με εσοχή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6F26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2A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Char1"/>
    <w:uiPriority w:val="99"/>
    <w:semiHidden/>
    <w:rsid w:val="008C291C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8C29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13;&#925;&#913;&#922;&#927;&#921;&#925;&#937;&#931;&#919;%2012%20%206%20%2013%20%20%20&#932;&#917;&#923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 12  6  13   ΤΕΛΙΚΟ</Template>
  <TotalTime>1</TotalTime>
  <Pages>1</Pages>
  <Words>52</Words>
  <Characters>284</Characters>
  <Application>Microsoft Office Word</Application>
  <DocSecurity>0</DocSecurity>
  <Lines>2</Lines>
  <Paragraphs>1</Paragraphs>
  <ScaleCrop>false</ScaleCrop>
  <Company>adedy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Συναδέλφισσες – Συνάδελφοι</dc:title>
  <dc:creator>PC</dc:creator>
  <cp:lastModifiedBy>Dimitris</cp:lastModifiedBy>
  <cp:revision>2</cp:revision>
  <cp:lastPrinted>2014-09-15T13:50:00Z</cp:lastPrinted>
  <dcterms:created xsi:type="dcterms:W3CDTF">2014-10-13T07:56:00Z</dcterms:created>
  <dcterms:modified xsi:type="dcterms:W3CDTF">2014-10-13T07:56:00Z</dcterms:modified>
</cp:coreProperties>
</file>